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4" w:rsidRDefault="0019425D" w:rsidP="000148BB">
      <w:pPr>
        <w:pStyle w:val="Standard"/>
        <w:ind w:left="-1134" w:right="-1134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3390900" cy="1371600"/>
            <wp:effectExtent l="19050" t="0" r="0" b="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8BB">
        <w:rPr>
          <w:sz w:val="36"/>
          <w:szCs w:val="36"/>
        </w:rPr>
        <w:t xml:space="preserve">    </w:t>
      </w:r>
    </w:p>
    <w:p w:rsidR="00110428" w:rsidRPr="006F22E8" w:rsidRDefault="006F22E8" w:rsidP="009D1E2F">
      <w:pPr>
        <w:pStyle w:val="Standard"/>
        <w:ind w:right="-1134" w:hanging="1134"/>
        <w:jc w:val="center"/>
        <w:rPr>
          <w:sz w:val="16"/>
          <w:szCs w:val="1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PAG 1/2</w:t>
      </w:r>
    </w:p>
    <w:p w:rsidR="009D1E2F" w:rsidRDefault="009D1E2F" w:rsidP="009D1E2F">
      <w:pPr>
        <w:pStyle w:val="Standard"/>
        <w:ind w:right="-1134" w:hanging="1134"/>
        <w:jc w:val="center"/>
        <w:rPr>
          <w:sz w:val="36"/>
          <w:szCs w:val="36"/>
        </w:rPr>
      </w:pPr>
    </w:p>
    <w:p w:rsidR="009D1E2F" w:rsidRPr="00251D8E" w:rsidRDefault="009D1E2F" w:rsidP="009D1E2F">
      <w:pPr>
        <w:pStyle w:val="Standard"/>
        <w:ind w:right="-1134" w:hanging="1134"/>
        <w:jc w:val="center"/>
        <w:rPr>
          <w:sz w:val="36"/>
          <w:szCs w:val="36"/>
        </w:rPr>
      </w:pPr>
    </w:p>
    <w:p w:rsidR="003E67D4" w:rsidRDefault="000148BB">
      <w:pPr>
        <w:pStyle w:val="Standard"/>
        <w:jc w:val="right"/>
        <w:rPr>
          <w:b/>
          <w:bCs/>
          <w:color w:val="2323DC"/>
          <w:shd w:val="clear" w:color="auto" w:fill="FFFF00"/>
        </w:rPr>
      </w:pPr>
      <w:r>
        <w:rPr>
          <w:b/>
          <w:bCs/>
          <w:color w:val="2323DC"/>
          <w:shd w:val="clear" w:color="auto" w:fill="FFFF00"/>
        </w:rPr>
        <w:t xml:space="preserve"> </w:t>
      </w:r>
      <w:r w:rsidR="0019425D">
        <w:rPr>
          <w:b/>
          <w:bCs/>
          <w:color w:val="2323DC"/>
          <w:shd w:val="clear" w:color="auto" w:fill="FFFF00"/>
        </w:rPr>
        <w:t xml:space="preserve">DOMANDA </w:t>
      </w:r>
      <w:proofErr w:type="spellStart"/>
      <w:r w:rsidR="0019425D">
        <w:rPr>
          <w:b/>
          <w:bCs/>
          <w:color w:val="2323DC"/>
          <w:shd w:val="clear" w:color="auto" w:fill="FFFF00"/>
        </w:rPr>
        <w:t>DI</w:t>
      </w:r>
      <w:proofErr w:type="spellEnd"/>
      <w:r w:rsidR="0019425D">
        <w:rPr>
          <w:b/>
          <w:bCs/>
          <w:color w:val="2323DC"/>
          <w:shd w:val="clear" w:color="auto" w:fill="FFFF00"/>
        </w:rPr>
        <w:t xml:space="preserve"> AMMISSIONE A SOCIO/ATLETA</w:t>
      </w:r>
    </w:p>
    <w:p w:rsidR="003E67D4" w:rsidRDefault="003E67D4">
      <w:pPr>
        <w:pStyle w:val="Standard"/>
        <w:jc w:val="center"/>
        <w:rPr>
          <w:shd w:val="clear" w:color="auto" w:fill="FFFF00"/>
        </w:rPr>
      </w:pPr>
    </w:p>
    <w:p w:rsidR="003E67D4" w:rsidRDefault="0019425D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  <w:r>
        <w:t xml:space="preserve">  CONSIGLIO DIRETTIVO</w:t>
      </w:r>
    </w:p>
    <w:p w:rsidR="003E67D4" w:rsidRDefault="0019425D">
      <w:pPr>
        <w:pStyle w:val="Standard"/>
        <w:jc w:val="center"/>
      </w:pPr>
      <w:r>
        <w:t xml:space="preserve">                                                                                            Del Circolo / </w:t>
      </w:r>
      <w:proofErr w:type="spellStart"/>
      <w:r>
        <w:t>Asd</w:t>
      </w:r>
      <w:proofErr w:type="spellEnd"/>
      <w:r>
        <w:t xml:space="preserve">  </w:t>
      </w:r>
      <w:r>
        <w:rPr>
          <w:b/>
          <w:bCs/>
          <w:color w:val="0000FF"/>
        </w:rPr>
        <w:t>"3R Sport"</w:t>
      </w:r>
    </w:p>
    <w:p w:rsidR="003E67D4" w:rsidRDefault="0019425D" w:rsidP="00231C2B">
      <w:pPr>
        <w:pStyle w:val="Standard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Affiliato CSEN</w:t>
      </w:r>
      <w:r w:rsidR="00231C2B">
        <w:rPr>
          <w:color w:val="000000"/>
        </w:rPr>
        <w:t>- FIJLKAM</w:t>
      </w:r>
    </w:p>
    <w:p w:rsidR="00DD4DCE" w:rsidRDefault="00DD4DCE" w:rsidP="00DD4DCE">
      <w:pPr>
        <w:pStyle w:val="Standard"/>
        <w:jc w:val="both"/>
        <w:rPr>
          <w:color w:val="000000"/>
        </w:rPr>
      </w:pPr>
    </w:p>
    <w:p w:rsidR="00DD4DCE" w:rsidRDefault="00DD4DCE" w:rsidP="00DD4DCE">
      <w:pPr>
        <w:pStyle w:val="Standard"/>
        <w:jc w:val="both"/>
        <w:rPr>
          <w:color w:val="000000"/>
        </w:rPr>
      </w:pPr>
    </w:p>
    <w:p w:rsidR="00DD4DCE" w:rsidRDefault="009D1E2F" w:rsidP="00DD4DCE">
      <w:pPr>
        <w:pStyle w:val="Standard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86995</wp:posOffset>
            </wp:positionV>
            <wp:extent cx="1266825" cy="1266825"/>
            <wp:effectExtent l="19050" t="0" r="9525" b="0"/>
            <wp:wrapNone/>
            <wp:docPr id="4" name="Immagine 2" descr="logo c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Il Sottoscritto </w:t>
      </w:r>
      <w:proofErr w:type="spellStart"/>
      <w:r>
        <w:rPr>
          <w:b/>
          <w:color w:val="000000"/>
        </w:rPr>
        <w:t>………………………………………………………………………………</w:t>
      </w:r>
      <w:r w:rsidR="00560C7D">
        <w:rPr>
          <w:b/>
          <w:color w:val="000000"/>
        </w:rPr>
        <w:t>………</w:t>
      </w:r>
      <w:proofErr w:type="spellEnd"/>
    </w:p>
    <w:p w:rsidR="009D1E2F" w:rsidRDefault="009D1E2F" w:rsidP="00DD4DCE">
      <w:pPr>
        <w:pStyle w:val="Standard"/>
        <w:jc w:val="both"/>
        <w:rPr>
          <w:b/>
          <w:color w:val="000000"/>
        </w:rPr>
      </w:pPr>
    </w:p>
    <w:p w:rsidR="009D1E2F" w:rsidRDefault="009D1E2F" w:rsidP="00DD4DCE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 xml:space="preserve">Nato a             </w:t>
      </w:r>
      <w:proofErr w:type="spellStart"/>
      <w:r>
        <w:rPr>
          <w:b/>
          <w:color w:val="000000"/>
        </w:rPr>
        <w:t>………………………</w:t>
      </w:r>
      <w:proofErr w:type="spellEnd"/>
      <w:r>
        <w:rPr>
          <w:b/>
          <w:color w:val="000000"/>
        </w:rPr>
        <w:t>..</w:t>
      </w:r>
      <w:proofErr w:type="spellStart"/>
      <w:r>
        <w:rPr>
          <w:b/>
          <w:color w:val="000000"/>
        </w:rPr>
        <w:t>Il………………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Res………………………………</w:t>
      </w:r>
      <w:r w:rsidR="00560C7D">
        <w:rPr>
          <w:b/>
          <w:color w:val="000000"/>
        </w:rPr>
        <w:t>……</w:t>
      </w:r>
      <w:proofErr w:type="spellEnd"/>
      <w:r w:rsidR="00560C7D">
        <w:rPr>
          <w:b/>
          <w:color w:val="000000"/>
        </w:rPr>
        <w:t>....</w:t>
      </w:r>
    </w:p>
    <w:p w:rsidR="009D1E2F" w:rsidRDefault="009D1E2F" w:rsidP="00DD4DCE">
      <w:pPr>
        <w:pStyle w:val="Standard"/>
        <w:jc w:val="both"/>
        <w:rPr>
          <w:b/>
          <w:color w:val="000000"/>
        </w:rPr>
      </w:pPr>
    </w:p>
    <w:p w:rsidR="009D1E2F" w:rsidRDefault="009D1E2F" w:rsidP="00DD4DCE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 xml:space="preserve">Alla via           </w:t>
      </w:r>
      <w:proofErr w:type="spellStart"/>
      <w:r>
        <w:rPr>
          <w:b/>
          <w:color w:val="000000"/>
        </w:rPr>
        <w:t>………………………</w:t>
      </w:r>
      <w:r w:rsidR="00560C7D">
        <w:rPr>
          <w:b/>
          <w:color w:val="000000"/>
        </w:rPr>
        <w:t>.TEL……………………C.F………………………………</w:t>
      </w:r>
      <w:proofErr w:type="spellEnd"/>
    </w:p>
    <w:p w:rsidR="009D1E2F" w:rsidRDefault="009D1E2F" w:rsidP="00DD4DCE">
      <w:pPr>
        <w:pStyle w:val="Standard"/>
        <w:jc w:val="both"/>
        <w:rPr>
          <w:b/>
          <w:color w:val="000000"/>
        </w:rPr>
      </w:pPr>
    </w:p>
    <w:p w:rsidR="009D1E2F" w:rsidRPr="009D1E2F" w:rsidRDefault="00560C7D" w:rsidP="00DD4DCE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 xml:space="preserve">Genitore         </w:t>
      </w:r>
      <w:proofErr w:type="spellStart"/>
      <w:r>
        <w:rPr>
          <w:b/>
          <w:color w:val="000000"/>
        </w:rPr>
        <w:t>………………………………………………….C.F………………………………</w:t>
      </w:r>
      <w:proofErr w:type="spellEnd"/>
    </w:p>
    <w:p w:rsidR="00DD4DCE" w:rsidRDefault="00DD4DCE" w:rsidP="00DD4DCE">
      <w:pPr>
        <w:pStyle w:val="Standard"/>
        <w:jc w:val="both"/>
        <w:rPr>
          <w:color w:val="000000"/>
        </w:rPr>
      </w:pPr>
    </w:p>
    <w:p w:rsidR="003E67D4" w:rsidRPr="00DD4DCE" w:rsidRDefault="00DD4DCE" w:rsidP="00DD4DCE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Presa</w:t>
      </w:r>
      <w:r w:rsidR="0019425D">
        <w:rPr>
          <w:b/>
          <w:bCs/>
          <w:color w:val="000000"/>
        </w:rPr>
        <w:t xml:space="preserve"> visione dell'Atto Costitutivo e dello Statuto Sociale,condividendone scopi e attività,</w:t>
      </w:r>
    </w:p>
    <w:p w:rsidR="003E67D4" w:rsidRDefault="003E67D4" w:rsidP="00DD4DCE">
      <w:pPr>
        <w:pStyle w:val="Standard"/>
        <w:jc w:val="both"/>
        <w:rPr>
          <w:color w:val="000000"/>
        </w:rPr>
      </w:pPr>
    </w:p>
    <w:p w:rsidR="000148BB" w:rsidRDefault="00B52AB5" w:rsidP="00DD4DCE">
      <w:pPr>
        <w:pStyle w:val="Standard"/>
        <w:jc w:val="both"/>
        <w:rPr>
          <w:b/>
          <w:bCs/>
          <w:color w:val="2323DC"/>
          <w:highlight w:val="yellow"/>
          <w:shd w:val="clear" w:color="auto" w:fill="FFFF00"/>
        </w:rPr>
      </w:pPr>
      <w:r>
        <w:rPr>
          <w:b/>
          <w:bCs/>
          <w:noProof/>
          <w:color w:val="2323D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154305</wp:posOffset>
            </wp:positionV>
            <wp:extent cx="1247775" cy="1247775"/>
            <wp:effectExtent l="19050" t="0" r="9525" b="0"/>
            <wp:wrapNone/>
            <wp:docPr id="7" name="Immagine 6" descr="logo_m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g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25D" w:rsidRPr="00537FE1">
        <w:rPr>
          <w:b/>
          <w:bCs/>
          <w:color w:val="2323DC"/>
          <w:highlight w:val="yellow"/>
          <w:shd w:val="clear" w:color="auto" w:fill="FFFF00"/>
        </w:rPr>
        <w:t xml:space="preserve">CHIEDE </w:t>
      </w:r>
      <w:proofErr w:type="spellStart"/>
      <w:r w:rsidR="0019425D" w:rsidRPr="00537FE1">
        <w:rPr>
          <w:b/>
          <w:bCs/>
          <w:color w:val="2323DC"/>
          <w:highlight w:val="yellow"/>
          <w:shd w:val="clear" w:color="auto" w:fill="FFFF00"/>
        </w:rPr>
        <w:t>DI</w:t>
      </w:r>
      <w:proofErr w:type="spellEnd"/>
      <w:r w:rsidR="0019425D" w:rsidRPr="00537FE1">
        <w:rPr>
          <w:b/>
          <w:bCs/>
          <w:color w:val="2323DC"/>
          <w:highlight w:val="yellow"/>
          <w:shd w:val="clear" w:color="auto" w:fill="FFFF00"/>
        </w:rPr>
        <w:t xml:space="preserve"> ESSERE AMMESSO COME SOCIO/ATLETA</w:t>
      </w:r>
      <w:r w:rsidR="003903E4" w:rsidRPr="00537FE1">
        <w:rPr>
          <w:b/>
          <w:bCs/>
          <w:color w:val="2323DC"/>
          <w:highlight w:val="yellow"/>
          <w:shd w:val="clear" w:color="auto" w:fill="FFFF00"/>
        </w:rPr>
        <w:t xml:space="preserve"> PER L’A.S.</w:t>
      </w:r>
    </w:p>
    <w:p w:rsidR="00537FE1" w:rsidRPr="00537FE1" w:rsidRDefault="00537FE1" w:rsidP="00DD4DCE">
      <w:pPr>
        <w:pStyle w:val="Standard"/>
        <w:jc w:val="both"/>
        <w:rPr>
          <w:b/>
          <w:bCs/>
          <w:color w:val="2323DC"/>
          <w:highlight w:val="yellow"/>
          <w:shd w:val="clear" w:color="auto" w:fill="FFFF00"/>
        </w:rPr>
      </w:pPr>
    </w:p>
    <w:p w:rsidR="00DD4DCE" w:rsidRDefault="00537FE1" w:rsidP="00DD4DCE">
      <w:pPr>
        <w:pStyle w:val="Standard"/>
        <w:jc w:val="both"/>
      </w:pPr>
      <w:r w:rsidRPr="00537FE1">
        <w:t>2014/2015………………………</w:t>
      </w:r>
      <w:r>
        <w:t>…</w:t>
      </w:r>
      <w:r w:rsidRPr="00537FE1">
        <w:t>..2015/2016………………………………..</w:t>
      </w:r>
    </w:p>
    <w:p w:rsidR="00DD4DCE" w:rsidRDefault="00DD4DCE" w:rsidP="00DD4DCE">
      <w:pPr>
        <w:pStyle w:val="Standard"/>
        <w:jc w:val="both"/>
      </w:pPr>
    </w:p>
    <w:p w:rsidR="000148BB" w:rsidRPr="00537FE1" w:rsidRDefault="00537FE1" w:rsidP="00DD4DCE">
      <w:pPr>
        <w:pStyle w:val="Standard"/>
        <w:jc w:val="both"/>
      </w:pPr>
      <w:r>
        <w:t>2016/2017…………………………...2017/2018……………………………….</w:t>
      </w:r>
    </w:p>
    <w:p w:rsidR="000148BB" w:rsidRDefault="000148BB" w:rsidP="00DD4DCE">
      <w:pPr>
        <w:pStyle w:val="Standard"/>
        <w:jc w:val="both"/>
        <w:rPr>
          <w:b/>
          <w:bCs/>
          <w:color w:val="2323DC"/>
          <w:shd w:val="clear" w:color="auto" w:fill="FFFF00"/>
        </w:rPr>
      </w:pPr>
      <w:r w:rsidRPr="000148BB">
        <w:rPr>
          <w:b/>
          <w:bCs/>
          <w:color w:val="2323DC"/>
          <w:highlight w:val="yellow"/>
          <w:shd w:val="clear" w:color="auto" w:fill="FFFF00"/>
        </w:rPr>
        <w:t xml:space="preserve">       </w:t>
      </w:r>
      <w:r>
        <w:rPr>
          <w:b/>
          <w:bCs/>
          <w:color w:val="2323DC"/>
          <w:highlight w:val="yellow"/>
          <w:shd w:val="clear" w:color="auto" w:fill="FFFF00"/>
        </w:rPr>
        <w:t xml:space="preserve">     </w:t>
      </w:r>
    </w:p>
    <w:p w:rsidR="00231C2B" w:rsidRDefault="0019425D" w:rsidP="00DD4DCE">
      <w:pPr>
        <w:pStyle w:val="Standard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impegnandosi a dare il proprio contributo allo svolgimento delle attività sociali.</w:t>
      </w:r>
    </w:p>
    <w:p w:rsidR="003E67D4" w:rsidRPr="00537FE1" w:rsidRDefault="003E67D4" w:rsidP="00DD4DCE">
      <w:pPr>
        <w:pStyle w:val="Standard"/>
        <w:jc w:val="both"/>
        <w:rPr>
          <w:b/>
          <w:bCs/>
          <w:shd w:val="clear" w:color="auto" w:fill="FFFFFF"/>
        </w:rPr>
      </w:pPr>
    </w:p>
    <w:p w:rsidR="003E67D4" w:rsidRPr="00AC7957" w:rsidRDefault="0019425D" w:rsidP="00DD4DCE">
      <w:pPr>
        <w:pStyle w:val="Standard"/>
        <w:jc w:val="both"/>
        <w:rPr>
          <w:b/>
          <w:sz w:val="16"/>
          <w:szCs w:val="16"/>
          <w:shd w:val="clear" w:color="auto" w:fill="FFFFFF"/>
        </w:rPr>
      </w:pPr>
      <w:r w:rsidRPr="00AC7957">
        <w:rPr>
          <w:b/>
          <w:sz w:val="16"/>
          <w:szCs w:val="16"/>
          <w:shd w:val="clear" w:color="auto" w:fill="FFFFFF"/>
        </w:rPr>
        <w:t xml:space="preserve">Ai sensi della legge n. 675/96 </w:t>
      </w:r>
      <w:proofErr w:type="spellStart"/>
      <w:r w:rsidRPr="00AC7957">
        <w:rPr>
          <w:b/>
          <w:sz w:val="16"/>
          <w:szCs w:val="16"/>
          <w:shd w:val="clear" w:color="auto" w:fill="FFFFFF"/>
        </w:rPr>
        <w:t>D.Lgs.</w:t>
      </w:r>
      <w:proofErr w:type="spellEnd"/>
      <w:r w:rsidRPr="00AC7957">
        <w:rPr>
          <w:b/>
          <w:sz w:val="16"/>
          <w:szCs w:val="16"/>
          <w:shd w:val="clear" w:color="auto" w:fill="FFFFFF"/>
        </w:rPr>
        <w:t xml:space="preserve"> 196/2003 autorizzo il trattamento dei dati personali per i fini pr</w:t>
      </w:r>
      <w:r w:rsidR="00231C2B" w:rsidRPr="00AC7957">
        <w:rPr>
          <w:b/>
          <w:sz w:val="16"/>
          <w:szCs w:val="16"/>
          <w:shd w:val="clear" w:color="auto" w:fill="FFFFFF"/>
        </w:rPr>
        <w:t>opri del Circolo/ASD e del CSEN e FIJLKAM</w:t>
      </w:r>
    </w:p>
    <w:p w:rsidR="003E67D4" w:rsidRPr="00AC7957" w:rsidRDefault="0019425D" w:rsidP="00DD4DCE">
      <w:pPr>
        <w:pStyle w:val="Standard"/>
        <w:jc w:val="both"/>
        <w:rPr>
          <w:b/>
          <w:sz w:val="16"/>
          <w:szCs w:val="16"/>
          <w:shd w:val="clear" w:color="auto" w:fill="FFFFFF"/>
        </w:rPr>
      </w:pPr>
      <w:r w:rsidRPr="00AC7957">
        <w:rPr>
          <w:b/>
          <w:sz w:val="16"/>
          <w:szCs w:val="16"/>
          <w:shd w:val="clear" w:color="auto" w:fill="FFFFFF"/>
        </w:rPr>
        <w:t>Inoltre dichiara di</w:t>
      </w:r>
      <w:r>
        <w:rPr>
          <w:sz w:val="16"/>
          <w:szCs w:val="16"/>
          <w:shd w:val="clear" w:color="auto" w:fill="FFFFFF"/>
        </w:rPr>
        <w:t xml:space="preserve"> </w:t>
      </w:r>
      <w:r w:rsidR="00AC7957">
        <w:rPr>
          <w:sz w:val="16"/>
          <w:szCs w:val="16"/>
          <w:shd w:val="clear" w:color="auto" w:fill="FFFFFF"/>
        </w:rPr>
        <w:t xml:space="preserve"> </w:t>
      </w:r>
      <w:r w:rsidR="00AC7957" w:rsidRPr="00AC7957">
        <w:rPr>
          <w:color w:val="FF0000"/>
          <w:sz w:val="16"/>
          <w:szCs w:val="16"/>
          <w:shd w:val="clear" w:color="auto" w:fill="FFFFFF"/>
        </w:rPr>
        <w:t xml:space="preserve">essere in possesso della certificazione medica di base non inibente le attività </w:t>
      </w:r>
      <w:r w:rsidR="00784738">
        <w:rPr>
          <w:color w:val="FF0000"/>
          <w:sz w:val="16"/>
          <w:szCs w:val="16"/>
          <w:shd w:val="clear" w:color="auto" w:fill="FFFFFF"/>
        </w:rPr>
        <w:t xml:space="preserve"> </w:t>
      </w:r>
      <w:r w:rsidR="00AC7957" w:rsidRPr="00AC7957">
        <w:rPr>
          <w:color w:val="FF0000"/>
          <w:sz w:val="16"/>
          <w:szCs w:val="16"/>
          <w:shd w:val="clear" w:color="auto" w:fill="FFFFFF"/>
        </w:rPr>
        <w:t>motorie e</w:t>
      </w:r>
      <w:r w:rsidR="00AC7957">
        <w:rPr>
          <w:sz w:val="16"/>
          <w:szCs w:val="16"/>
          <w:shd w:val="clear" w:color="auto" w:fill="FFFFFF"/>
        </w:rPr>
        <w:t xml:space="preserve"> </w:t>
      </w:r>
      <w:r w:rsidR="00AC7957" w:rsidRPr="00AC7957">
        <w:rPr>
          <w:color w:val="FF0000"/>
          <w:sz w:val="16"/>
          <w:szCs w:val="16"/>
          <w:shd w:val="clear" w:color="auto" w:fill="FFFFFF"/>
        </w:rPr>
        <w:t>sportive</w:t>
      </w:r>
      <w:r w:rsidR="00784738">
        <w:rPr>
          <w:color w:val="FF0000"/>
          <w:sz w:val="16"/>
          <w:szCs w:val="16"/>
          <w:shd w:val="clear" w:color="auto" w:fill="FFFFFF"/>
        </w:rPr>
        <w:t xml:space="preserve"> </w:t>
      </w:r>
      <w:r w:rsidR="00AC7957">
        <w:rPr>
          <w:sz w:val="16"/>
          <w:szCs w:val="16"/>
          <w:shd w:val="clear" w:color="auto" w:fill="FFFFFF"/>
        </w:rPr>
        <w:t xml:space="preserve"> e di </w:t>
      </w:r>
      <w:r>
        <w:rPr>
          <w:sz w:val="16"/>
          <w:szCs w:val="16"/>
          <w:shd w:val="clear" w:color="auto" w:fill="FFFFFF"/>
        </w:rPr>
        <w:t xml:space="preserve">accettare integralmente la Polizza </w:t>
      </w:r>
      <w:r w:rsidR="00AC7957">
        <w:rPr>
          <w:sz w:val="16"/>
          <w:szCs w:val="16"/>
          <w:shd w:val="clear" w:color="auto" w:fill="FFFFFF"/>
        </w:rPr>
        <w:t xml:space="preserve">base </w:t>
      </w:r>
      <w:r>
        <w:rPr>
          <w:sz w:val="16"/>
          <w:szCs w:val="16"/>
          <w:shd w:val="clear" w:color="auto" w:fill="FFFFFF"/>
        </w:rPr>
        <w:t>in</w:t>
      </w:r>
      <w:r w:rsidR="00AC7957">
        <w:rPr>
          <w:sz w:val="16"/>
          <w:szCs w:val="16"/>
          <w:shd w:val="clear" w:color="auto" w:fill="FFFFFF"/>
        </w:rPr>
        <w:t xml:space="preserve">fortuni </w:t>
      </w:r>
      <w:r>
        <w:rPr>
          <w:sz w:val="16"/>
          <w:szCs w:val="16"/>
          <w:shd w:val="clear" w:color="auto" w:fill="FFFFFF"/>
        </w:rPr>
        <w:t xml:space="preserve"> RCT</w:t>
      </w:r>
      <w:r w:rsidR="00AC7957">
        <w:rPr>
          <w:sz w:val="16"/>
          <w:szCs w:val="16"/>
          <w:shd w:val="clear" w:color="auto" w:fill="FFFFFF"/>
        </w:rPr>
        <w:t>-SAI</w:t>
      </w:r>
      <w:r>
        <w:rPr>
          <w:sz w:val="16"/>
          <w:szCs w:val="16"/>
          <w:shd w:val="clear" w:color="auto" w:fill="FFFFFF"/>
        </w:rPr>
        <w:t xml:space="preserve"> stipulata dal </w:t>
      </w:r>
      <w:proofErr w:type="spellStart"/>
      <w:r>
        <w:rPr>
          <w:sz w:val="16"/>
          <w:szCs w:val="16"/>
          <w:shd w:val="clear" w:color="auto" w:fill="FFFFFF"/>
        </w:rPr>
        <w:t>C.S.E.N.</w:t>
      </w:r>
      <w:proofErr w:type="spellEnd"/>
      <w:r>
        <w:rPr>
          <w:sz w:val="16"/>
          <w:szCs w:val="16"/>
          <w:shd w:val="clear" w:color="auto" w:fill="FFFFFF"/>
        </w:rPr>
        <w:t xml:space="preserve"> ( Centro Sportivo Educativo Nazionale )</w:t>
      </w:r>
      <w:proofErr w:type="spellStart"/>
      <w:r w:rsidR="00AC7957">
        <w:rPr>
          <w:sz w:val="16"/>
          <w:szCs w:val="16"/>
          <w:shd w:val="clear" w:color="auto" w:fill="FFFFFF"/>
        </w:rPr>
        <w:t>N.B.</w:t>
      </w:r>
      <w:r w:rsidR="00AC7957">
        <w:rPr>
          <w:b/>
          <w:sz w:val="16"/>
          <w:szCs w:val="16"/>
          <w:shd w:val="clear" w:color="auto" w:fill="FFFFFF"/>
        </w:rPr>
        <w:t>SI</w:t>
      </w:r>
      <w:proofErr w:type="spellEnd"/>
      <w:r w:rsidR="00AC7957">
        <w:rPr>
          <w:b/>
          <w:sz w:val="16"/>
          <w:szCs w:val="16"/>
          <w:shd w:val="clear" w:color="auto" w:fill="FFFFFF"/>
        </w:rPr>
        <w:t xml:space="preserve"> PRENDE CONTESTUALMENTE CONOSCENZA CHE </w:t>
      </w:r>
    </w:p>
    <w:p w:rsidR="00231C2B" w:rsidRDefault="009D1E2F" w:rsidP="00DD4DCE">
      <w:pPr>
        <w:pStyle w:val="Standard"/>
        <w:jc w:val="both"/>
        <w:rPr>
          <w:shd w:val="clear" w:color="auto" w:fill="FFFFFF"/>
        </w:rPr>
      </w:pPr>
      <w:r w:rsidRPr="00AC7957"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6101715</wp:posOffset>
            </wp:positionH>
            <wp:positionV relativeFrom="paragraph">
              <wp:posOffset>106680</wp:posOffset>
            </wp:positionV>
            <wp:extent cx="1133475" cy="1019175"/>
            <wp:effectExtent l="19050" t="0" r="9525" b="0"/>
            <wp:wrapNone/>
            <wp:docPr id="5" name="Immagine 1" descr="logo_fijl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jlka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957" w:rsidRPr="00AC7957">
        <w:rPr>
          <w:b/>
          <w:sz w:val="16"/>
          <w:szCs w:val="16"/>
          <w:shd w:val="clear" w:color="auto" w:fill="FFFFFF"/>
        </w:rPr>
        <w:t>PAGANDO PREMI</w:t>
      </w:r>
      <w:r w:rsidR="00AC7957">
        <w:rPr>
          <w:b/>
          <w:sz w:val="16"/>
          <w:szCs w:val="16"/>
          <w:shd w:val="clear" w:color="auto" w:fill="FFFFFF"/>
        </w:rPr>
        <w:t xml:space="preserve"> ASSICURATIVI </w:t>
      </w:r>
      <w:r w:rsidR="00AC7957" w:rsidRPr="00AC7957">
        <w:rPr>
          <w:b/>
          <w:sz w:val="16"/>
          <w:szCs w:val="16"/>
          <w:shd w:val="clear" w:color="auto" w:fill="FFFFFF"/>
        </w:rPr>
        <w:t xml:space="preserve"> MAGGIOR</w:t>
      </w:r>
      <w:r w:rsidR="00AC7957">
        <w:rPr>
          <w:b/>
          <w:sz w:val="16"/>
          <w:szCs w:val="16"/>
          <w:shd w:val="clear" w:color="auto" w:fill="FFFFFF"/>
        </w:rPr>
        <w:t xml:space="preserve">I,SONO DISPONIBILI POLIZE INFORTUNI </w:t>
      </w:r>
      <w:proofErr w:type="spellStart"/>
      <w:r w:rsidR="00AC7957">
        <w:rPr>
          <w:b/>
          <w:sz w:val="16"/>
          <w:szCs w:val="16"/>
          <w:shd w:val="clear" w:color="auto" w:fill="FFFFFF"/>
        </w:rPr>
        <w:t>TAB</w:t>
      </w:r>
      <w:proofErr w:type="spellEnd"/>
      <w:r w:rsidR="00AC7957">
        <w:rPr>
          <w:b/>
          <w:sz w:val="16"/>
          <w:szCs w:val="16"/>
          <w:shd w:val="clear" w:color="auto" w:fill="FFFFFF"/>
        </w:rPr>
        <w:t xml:space="preserve">. A </w:t>
      </w:r>
      <w:proofErr w:type="spellStart"/>
      <w:r w:rsidR="00AC7957">
        <w:rPr>
          <w:b/>
          <w:sz w:val="16"/>
          <w:szCs w:val="16"/>
          <w:shd w:val="clear" w:color="auto" w:fill="FFFFFF"/>
        </w:rPr>
        <w:t>TAB</w:t>
      </w:r>
      <w:proofErr w:type="spellEnd"/>
      <w:r w:rsidR="00AC7957">
        <w:rPr>
          <w:b/>
          <w:sz w:val="16"/>
          <w:szCs w:val="16"/>
          <w:shd w:val="clear" w:color="auto" w:fill="FFFFFF"/>
        </w:rPr>
        <w:t>. B CON GARANZIE SUPERIORI.</w:t>
      </w:r>
    </w:p>
    <w:p w:rsidR="00231C2B" w:rsidRDefault="00231C2B" w:rsidP="00DD4DCE">
      <w:pPr>
        <w:pStyle w:val="Standard"/>
        <w:rPr>
          <w:shd w:val="clear" w:color="auto" w:fill="FFFFFF"/>
        </w:rPr>
      </w:pPr>
    </w:p>
    <w:p w:rsidR="003E67D4" w:rsidRDefault="0019425D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>Data .........................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Firma--------------------------------------------------</w:t>
      </w:r>
    </w:p>
    <w:p w:rsidR="003E67D4" w:rsidRDefault="003E67D4">
      <w:pPr>
        <w:pStyle w:val="Standard"/>
        <w:rPr>
          <w:shd w:val="clear" w:color="auto" w:fill="FFFFFF"/>
        </w:rPr>
      </w:pPr>
    </w:p>
    <w:p w:rsidR="003E67D4" w:rsidRDefault="0019425D">
      <w:pPr>
        <w:pStyle w:val="Standard"/>
        <w:rPr>
          <w:b/>
          <w:bCs/>
          <w:color w:val="2323DC"/>
          <w:sz w:val="20"/>
          <w:szCs w:val="20"/>
          <w:shd w:val="clear" w:color="auto" w:fill="FFFF00"/>
        </w:rPr>
      </w:pPr>
      <w:r>
        <w:rPr>
          <w:b/>
          <w:bCs/>
          <w:color w:val="2323DC"/>
          <w:sz w:val="16"/>
          <w:szCs w:val="16"/>
          <w:shd w:val="clear" w:color="auto" w:fill="FFFF00"/>
        </w:rPr>
        <w:t xml:space="preserve">AUTORIZZAZIONE DEL GENITORE O  TUTORE IN CASO </w:t>
      </w:r>
      <w:proofErr w:type="spellStart"/>
      <w:r>
        <w:rPr>
          <w:b/>
          <w:bCs/>
          <w:color w:val="2323DC"/>
          <w:sz w:val="16"/>
          <w:szCs w:val="16"/>
          <w:shd w:val="clear" w:color="auto" w:fill="FFFF00"/>
        </w:rPr>
        <w:t>DI</w:t>
      </w:r>
      <w:proofErr w:type="spellEnd"/>
      <w:r>
        <w:rPr>
          <w:b/>
          <w:bCs/>
          <w:color w:val="2323DC"/>
          <w:sz w:val="16"/>
          <w:szCs w:val="16"/>
          <w:shd w:val="clear" w:color="auto" w:fill="FFFF00"/>
        </w:rPr>
        <w:t xml:space="preserve"> MINORE ETA' </w:t>
      </w:r>
      <w:r>
        <w:rPr>
          <w:b/>
          <w:bCs/>
          <w:color w:val="2323DC"/>
          <w:sz w:val="16"/>
          <w:szCs w:val="16"/>
        </w:rPr>
        <w:t xml:space="preserve">  </w:t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  <w:t xml:space="preserve"> </w:t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>
        <w:rPr>
          <w:b/>
          <w:bCs/>
          <w:color w:val="2323DC"/>
          <w:sz w:val="20"/>
          <w:szCs w:val="20"/>
        </w:rPr>
        <w:tab/>
      </w:r>
      <w:r w:rsidR="009D1E2F">
        <w:rPr>
          <w:b/>
          <w:bCs/>
          <w:color w:val="2323DC"/>
          <w:sz w:val="20"/>
          <w:szCs w:val="20"/>
        </w:rPr>
        <w:t xml:space="preserve">              </w:t>
      </w:r>
      <w:r>
        <w:rPr>
          <w:b/>
          <w:bCs/>
          <w:color w:val="2323DC"/>
          <w:sz w:val="20"/>
          <w:szCs w:val="20"/>
        </w:rPr>
        <w:t>Firma-------------------------------------------------------------</w:t>
      </w:r>
    </w:p>
    <w:p w:rsidR="003E67D4" w:rsidRPr="00537FE1" w:rsidRDefault="00537FE1">
      <w:pPr>
        <w:pStyle w:val="Standard"/>
        <w:rPr>
          <w:color w:val="000000"/>
        </w:rPr>
      </w:pPr>
      <w:r>
        <w:rPr>
          <w:b/>
          <w:bCs/>
          <w:color w:val="00000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67D4" w:rsidRPr="00537FE1" w:rsidRDefault="0019425D">
      <w:pPr>
        <w:pStyle w:val="Standard"/>
        <w:jc w:val="center"/>
        <w:rPr>
          <w:b/>
          <w:bCs/>
          <w:color w:val="FF0000"/>
        </w:rPr>
      </w:pPr>
      <w:r w:rsidRPr="00537FE1">
        <w:rPr>
          <w:b/>
          <w:bCs/>
          <w:color w:val="FF0000"/>
        </w:rPr>
        <w:t>SOTTOSTANTE PARTE RISERVATA AL CIRCOLO/ASD</w:t>
      </w:r>
    </w:p>
    <w:p w:rsidR="003E67D4" w:rsidRDefault="0019425D">
      <w:pPr>
        <w:pStyle w:val="Standard"/>
        <w:pBdr>
          <w:bottom w:val="single" w:sz="8" w:space="0" w:color="000000"/>
        </w:pBdr>
        <w:rPr>
          <w:b/>
          <w:bCs/>
          <w:color w:val="000000"/>
        </w:rPr>
      </w:pPr>
      <w:r>
        <w:rPr>
          <w:b/>
          <w:bCs/>
          <w:color w:val="000000"/>
        </w:rPr>
        <w:t>Domanda accolta dal Presidente e ratificata nella seduta del C.D. Del ..............................</w:t>
      </w:r>
    </w:p>
    <w:p w:rsidR="003E67D4" w:rsidRDefault="003E67D4">
      <w:pPr>
        <w:pStyle w:val="Standard"/>
        <w:rPr>
          <w:b/>
          <w:bCs/>
          <w:color w:val="000000"/>
        </w:rPr>
      </w:pPr>
    </w:p>
    <w:p w:rsidR="003E67D4" w:rsidRDefault="0019425D">
      <w:pPr>
        <w:pStyle w:val="Standard"/>
        <w:rPr>
          <w:b/>
          <w:bCs/>
          <w:color w:val="2323DC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ASSOCIAZIONE </w:t>
      </w:r>
      <w:proofErr w:type="spellStart"/>
      <w:r>
        <w:rPr>
          <w:b/>
          <w:bCs/>
          <w:color w:val="FF0000"/>
          <w:sz w:val="18"/>
          <w:szCs w:val="18"/>
        </w:rPr>
        <w:t>DI</w:t>
      </w:r>
      <w:proofErr w:type="spellEnd"/>
      <w:r>
        <w:rPr>
          <w:b/>
          <w:bCs/>
          <w:color w:val="FF0000"/>
          <w:sz w:val="18"/>
          <w:szCs w:val="18"/>
        </w:rPr>
        <w:t xml:space="preserve"> PROMOZIONE SOCIALE CULTURALE E RICREATIVA DEL CIRCOLO/ASD  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2323DC"/>
          <w:sz w:val="18"/>
          <w:szCs w:val="18"/>
        </w:rPr>
        <w:t>"3R Sport"</w:t>
      </w:r>
    </w:p>
    <w:p w:rsidR="00B52AB5" w:rsidRPr="00537FE1" w:rsidRDefault="00AF457B">
      <w:pPr>
        <w:pStyle w:val="Standard"/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6092190</wp:posOffset>
            </wp:positionH>
            <wp:positionV relativeFrom="paragraph">
              <wp:posOffset>-3810</wp:posOffset>
            </wp:positionV>
            <wp:extent cx="1123950" cy="1114425"/>
            <wp:effectExtent l="19050" t="0" r="0" b="0"/>
            <wp:wrapNone/>
            <wp:docPr id="6" name="Immagine 1" descr="judo_calendario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_calendario20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F97" w:rsidRDefault="0019425D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Tessera Provvisoria per prima visita </w:t>
      </w:r>
      <w:proofErr w:type="spellStart"/>
      <w:r>
        <w:rPr>
          <w:b/>
          <w:bCs/>
          <w:u w:val="single"/>
        </w:rPr>
        <w:t>n°</w:t>
      </w:r>
      <w:proofErr w:type="spellEnd"/>
      <w:r>
        <w:rPr>
          <w:b/>
          <w:bCs/>
        </w:rPr>
        <w:t xml:space="preserve">    ...........................</w:t>
      </w:r>
    </w:p>
    <w:p w:rsidR="00864F97" w:rsidRDefault="00864F97">
      <w:pPr>
        <w:pStyle w:val="Standard"/>
        <w:rPr>
          <w:b/>
          <w:bCs/>
        </w:rPr>
      </w:pPr>
    </w:p>
    <w:p w:rsidR="00B52AB5" w:rsidRDefault="0019425D">
      <w:pPr>
        <w:pStyle w:val="Standard"/>
        <w:rPr>
          <w:b/>
          <w:bCs/>
        </w:rPr>
      </w:pPr>
      <w:r>
        <w:t xml:space="preserve">Rilasciata </w:t>
      </w:r>
      <w:proofErr w:type="spellStart"/>
      <w:r>
        <w:t>a</w:t>
      </w:r>
      <w:r w:rsidR="00864F97">
        <w:rPr>
          <w:b/>
          <w:bCs/>
        </w:rPr>
        <w:t>…………………</w:t>
      </w:r>
      <w:proofErr w:type="spellEnd"/>
      <w:r>
        <w:rPr>
          <w:b/>
          <w:bCs/>
        </w:rPr>
        <w:t xml:space="preserve">   </w:t>
      </w:r>
      <w:proofErr w:type="spellStart"/>
      <w:r w:rsidR="00864F97">
        <w:t>natoa…………………</w:t>
      </w:r>
      <w:proofErr w:type="spellEnd"/>
      <w:r w:rsidR="00864F97">
        <w:t xml:space="preserve">.  il </w:t>
      </w:r>
      <w:proofErr w:type="spellStart"/>
      <w:r w:rsidR="00864F97">
        <w:t>……………</w:t>
      </w:r>
      <w:proofErr w:type="spellEnd"/>
      <w:r w:rsidR="00864F97">
        <w:t>.</w:t>
      </w:r>
      <w:r>
        <w:t xml:space="preserve">    residente a </w:t>
      </w:r>
      <w:proofErr w:type="spellStart"/>
      <w:r w:rsidR="00864F97">
        <w:rPr>
          <w:b/>
          <w:bCs/>
        </w:rPr>
        <w:t>…………</w:t>
      </w:r>
      <w:proofErr w:type="spellEnd"/>
      <w:r w:rsidR="00864F97">
        <w:rPr>
          <w:b/>
          <w:bCs/>
        </w:rPr>
        <w:t>.</w:t>
      </w:r>
    </w:p>
    <w:p w:rsidR="00B52AB5" w:rsidRDefault="00B52AB5">
      <w:pPr>
        <w:pStyle w:val="Standard"/>
        <w:rPr>
          <w:b/>
          <w:bCs/>
        </w:rPr>
      </w:pPr>
    </w:p>
    <w:p w:rsidR="003E67D4" w:rsidRDefault="003E67D4">
      <w:pPr>
        <w:pStyle w:val="Standard"/>
      </w:pPr>
    </w:p>
    <w:p w:rsidR="003E67D4" w:rsidRPr="00864F97" w:rsidRDefault="0019425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VEDI FOTOCOPIA DOCUMENTO ALLEGATO ALLA PRESENTE DOMANDA</w:t>
      </w:r>
    </w:p>
    <w:p w:rsidR="003E67D4" w:rsidRDefault="0019425D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ENTRO 30 GIORNI VERRA' RILASCIATA LA TESSERA DEFINIIVA</w:t>
      </w:r>
    </w:p>
    <w:p w:rsidR="00DD4DCE" w:rsidRDefault="00DD4DCE">
      <w:pPr>
        <w:pStyle w:val="Standard"/>
        <w:rPr>
          <w:b/>
          <w:bCs/>
          <w:color w:val="FF0000"/>
        </w:rPr>
      </w:pPr>
    </w:p>
    <w:p w:rsidR="003E67D4" w:rsidRDefault="003E67D4">
      <w:pPr>
        <w:pStyle w:val="Standard"/>
        <w:rPr>
          <w:b/>
          <w:bCs/>
        </w:rPr>
      </w:pPr>
    </w:p>
    <w:p w:rsidR="003E67D4" w:rsidRDefault="0019425D" w:rsidP="00630FDF">
      <w:pPr>
        <w:pStyle w:val="Standard"/>
        <w:jc w:val="center"/>
        <w:rPr>
          <w:b/>
          <w:bCs/>
        </w:rPr>
      </w:pPr>
      <w:r>
        <w:rPr>
          <w:b/>
          <w:bCs/>
        </w:rPr>
        <w:t>.......</w:t>
      </w:r>
      <w:r w:rsidR="00231C2B">
        <w:rPr>
          <w:b/>
          <w:bCs/>
        </w:rPr>
        <w:t xml:space="preserve">..............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30FDF">
        <w:rPr>
          <w:b/>
          <w:bCs/>
        </w:rPr>
        <w:t xml:space="preserve">         </w:t>
      </w:r>
      <w:r>
        <w:rPr>
          <w:b/>
          <w:bCs/>
        </w:rPr>
        <w:tab/>
        <w:t>Il Presidente Circolo/ASD</w:t>
      </w:r>
    </w:p>
    <w:p w:rsidR="003E67D4" w:rsidRDefault="00630FDF" w:rsidP="00630FD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proofErr w:type="spellStart"/>
      <w:r w:rsidR="0019425D">
        <w:rPr>
          <w:b/>
          <w:bCs/>
        </w:rPr>
        <w:t>Robertino</w:t>
      </w:r>
      <w:proofErr w:type="spellEnd"/>
      <w:r w:rsidR="0019425D">
        <w:rPr>
          <w:b/>
          <w:bCs/>
        </w:rPr>
        <w:t xml:space="preserve"> </w:t>
      </w:r>
      <w:proofErr w:type="spellStart"/>
      <w:r w:rsidR="0019425D">
        <w:rPr>
          <w:b/>
          <w:bCs/>
        </w:rPr>
        <w:t>Camilli</w:t>
      </w:r>
      <w:proofErr w:type="spellEnd"/>
    </w:p>
    <w:p w:rsidR="00DD4DCE" w:rsidRDefault="00DD4DCE" w:rsidP="00630FDF">
      <w:pPr>
        <w:pStyle w:val="Standard"/>
        <w:jc w:val="center"/>
        <w:rPr>
          <w:b/>
          <w:bCs/>
        </w:rPr>
      </w:pPr>
    </w:p>
    <w:p w:rsidR="003E67D4" w:rsidRDefault="003E67D4">
      <w:pPr>
        <w:pStyle w:val="Standard"/>
        <w:rPr>
          <w:b/>
          <w:bCs/>
          <w:sz w:val="12"/>
          <w:szCs w:val="12"/>
        </w:rPr>
      </w:pPr>
    </w:p>
    <w:p w:rsidR="003E67D4" w:rsidRDefault="003E67D4">
      <w:pPr>
        <w:pStyle w:val="Standard"/>
        <w:jc w:val="center"/>
        <w:rPr>
          <w:b/>
          <w:bCs/>
          <w:sz w:val="12"/>
          <w:szCs w:val="12"/>
        </w:rPr>
      </w:pPr>
    </w:p>
    <w:p w:rsidR="003E67D4" w:rsidRDefault="0019425D">
      <w:pPr>
        <w:pStyle w:val="Standard"/>
        <w:jc w:val="center"/>
        <w:rPr>
          <w:b/>
          <w:bCs/>
          <w:color w:val="2323DC"/>
          <w:sz w:val="18"/>
          <w:szCs w:val="18"/>
        </w:rPr>
      </w:pPr>
      <w:proofErr w:type="spellStart"/>
      <w:r>
        <w:rPr>
          <w:b/>
          <w:bCs/>
          <w:color w:val="2323DC"/>
          <w:sz w:val="18"/>
          <w:szCs w:val="18"/>
        </w:rPr>
        <w:t>A.S.D</w:t>
      </w:r>
      <w:r w:rsidR="00DD4DCE">
        <w:rPr>
          <w:b/>
          <w:bCs/>
          <w:color w:val="2323DC"/>
          <w:sz w:val="18"/>
          <w:szCs w:val="18"/>
        </w:rPr>
        <w:t>.</w:t>
      </w:r>
      <w:proofErr w:type="spellEnd"/>
      <w:r w:rsidR="00DD4DCE">
        <w:rPr>
          <w:b/>
          <w:bCs/>
          <w:color w:val="2323DC"/>
          <w:sz w:val="18"/>
          <w:szCs w:val="18"/>
        </w:rPr>
        <w:t xml:space="preserve">  3R SPORT – Via </w:t>
      </w:r>
      <w:proofErr w:type="spellStart"/>
      <w:r w:rsidR="00DD4DCE">
        <w:rPr>
          <w:b/>
          <w:bCs/>
          <w:color w:val="2323DC"/>
          <w:sz w:val="18"/>
          <w:szCs w:val="18"/>
        </w:rPr>
        <w:t>Viepri</w:t>
      </w:r>
      <w:proofErr w:type="spellEnd"/>
      <w:r w:rsidR="00DD4DCE">
        <w:rPr>
          <w:b/>
          <w:bCs/>
          <w:color w:val="2323DC"/>
          <w:sz w:val="18"/>
          <w:szCs w:val="18"/>
        </w:rPr>
        <w:t xml:space="preserve"> 7</w:t>
      </w:r>
      <w:r>
        <w:rPr>
          <w:b/>
          <w:bCs/>
          <w:color w:val="2323DC"/>
          <w:sz w:val="18"/>
          <w:szCs w:val="18"/>
        </w:rPr>
        <w:t xml:space="preserve">  piano sottostrada – 06056- Massa </w:t>
      </w:r>
      <w:proofErr w:type="spellStart"/>
      <w:r>
        <w:rPr>
          <w:b/>
          <w:bCs/>
          <w:color w:val="2323DC"/>
          <w:sz w:val="18"/>
          <w:szCs w:val="18"/>
        </w:rPr>
        <w:t>Martana</w:t>
      </w:r>
      <w:proofErr w:type="spellEnd"/>
      <w:r>
        <w:rPr>
          <w:b/>
          <w:bCs/>
          <w:color w:val="2323DC"/>
          <w:sz w:val="18"/>
          <w:szCs w:val="18"/>
        </w:rPr>
        <w:t xml:space="preserve"> (PG)</w:t>
      </w:r>
    </w:p>
    <w:p w:rsidR="00C2393F" w:rsidRDefault="00C2393F">
      <w:pPr>
        <w:pStyle w:val="Standard"/>
        <w:jc w:val="center"/>
        <w:rPr>
          <w:b/>
          <w:bCs/>
          <w:color w:val="2323DC"/>
          <w:sz w:val="18"/>
          <w:szCs w:val="18"/>
        </w:rPr>
      </w:pPr>
    </w:p>
    <w:p w:rsidR="00C2393F" w:rsidRDefault="00C2393F">
      <w:pPr>
        <w:pStyle w:val="Standard"/>
        <w:jc w:val="center"/>
        <w:rPr>
          <w:b/>
          <w:bCs/>
          <w:color w:val="2323DC"/>
          <w:sz w:val="18"/>
          <w:szCs w:val="18"/>
        </w:rPr>
      </w:pPr>
    </w:p>
    <w:p w:rsidR="00C2393F" w:rsidRDefault="00C2393F">
      <w:pPr>
        <w:pStyle w:val="Standard"/>
        <w:jc w:val="center"/>
        <w:rPr>
          <w:b/>
          <w:bCs/>
          <w:color w:val="2323DC"/>
          <w:sz w:val="18"/>
          <w:szCs w:val="18"/>
        </w:rPr>
      </w:pPr>
    </w:p>
    <w:p w:rsidR="001D6568" w:rsidRDefault="001D6568" w:rsidP="001D6568"/>
    <w:p w:rsidR="001D6568" w:rsidRDefault="001D6568" w:rsidP="001D6568"/>
    <w:p w:rsidR="001D6568" w:rsidRDefault="006F22E8" w:rsidP="001D656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PAG 2/2</w:t>
      </w:r>
    </w:p>
    <w:p w:rsidR="00E043F8" w:rsidRDefault="00E043F8" w:rsidP="001D6568">
      <w:pPr>
        <w:rPr>
          <w:sz w:val="16"/>
          <w:szCs w:val="16"/>
        </w:rPr>
      </w:pPr>
    </w:p>
    <w:p w:rsidR="00E043F8" w:rsidRPr="006F22E8" w:rsidRDefault="00E043F8" w:rsidP="001D6568">
      <w:pPr>
        <w:rPr>
          <w:sz w:val="16"/>
          <w:szCs w:val="16"/>
        </w:rPr>
      </w:pPr>
    </w:p>
    <w:p w:rsidR="001D6568" w:rsidRDefault="001D6568" w:rsidP="001D6568">
      <w:r>
        <w:t>Con la presente mi impegno a :</w:t>
      </w:r>
    </w:p>
    <w:p w:rsidR="001D6568" w:rsidRDefault="001D6568" w:rsidP="001D6568">
      <w:pPr>
        <w:numPr>
          <w:ilvl w:val="0"/>
          <w:numId w:val="1"/>
        </w:numPr>
      </w:pPr>
      <w:r>
        <w:t>Rispettare lo Statuto e il Regolamento di questa Associazione e i suoi membri</w:t>
      </w:r>
    </w:p>
    <w:p w:rsidR="001D6568" w:rsidRDefault="00CB4A82" w:rsidP="001D6568">
      <w:pPr>
        <w:numPr>
          <w:ilvl w:val="0"/>
          <w:numId w:val="1"/>
        </w:numPr>
      </w:pPr>
      <w:r>
        <w:t xml:space="preserve">Versare mensilmente la  quota di euro </w:t>
      </w:r>
      <w:proofErr w:type="spellStart"/>
      <w:r>
        <w:t>………</w:t>
      </w:r>
      <w:proofErr w:type="spellEnd"/>
      <w:r w:rsidR="001D6568">
        <w:t>(vedi tabella) a prescindere dalla frequenza del corso; in caso di assenza forzata sarà discrezione del Presidente dell’Associazione decidere di sospendere il pagamento della quota associativa per il periodo necessario</w:t>
      </w:r>
    </w:p>
    <w:p w:rsidR="001D6568" w:rsidRDefault="001D6568" w:rsidP="001D6568">
      <w:pPr>
        <w:numPr>
          <w:ilvl w:val="0"/>
          <w:numId w:val="1"/>
        </w:numPr>
      </w:pPr>
      <w:r>
        <w:t>Versare la quota mensile entro e non oltre il giorno 10 (dieci) di ogni mese</w:t>
      </w:r>
    </w:p>
    <w:p w:rsidR="001D6568" w:rsidRDefault="001D6568" w:rsidP="001D6568">
      <w:r>
        <w:t xml:space="preserve"> Si ricorda che :</w:t>
      </w:r>
    </w:p>
    <w:p w:rsidR="001D6568" w:rsidRDefault="001D6568" w:rsidP="001D6568">
      <w:pPr>
        <w:numPr>
          <w:ilvl w:val="0"/>
          <w:numId w:val="2"/>
        </w:numPr>
      </w:pPr>
      <w:r>
        <w:t>I genitori possono restare in sala SOLO con l’espressa autorizzazione del tecnico</w:t>
      </w:r>
    </w:p>
    <w:p w:rsidR="001D6568" w:rsidRDefault="001D6568" w:rsidP="001D6568">
      <w:pPr>
        <w:numPr>
          <w:ilvl w:val="0"/>
          <w:numId w:val="2"/>
        </w:numPr>
      </w:pPr>
      <w:r>
        <w:t>Qualsiasi comunicazione al Tecnico dovrà essere fatta prima o dopo la lezione e NON durante</w:t>
      </w:r>
    </w:p>
    <w:p w:rsidR="001D6568" w:rsidRDefault="001D6568" w:rsidP="001D6568">
      <w:pPr>
        <w:numPr>
          <w:ilvl w:val="0"/>
          <w:numId w:val="2"/>
        </w:numPr>
      </w:pPr>
      <w:r>
        <w:t>I genitori presenti in sala NON dovranno in alcun modo intervenire durante la lezione,</w:t>
      </w:r>
    </w:p>
    <w:p w:rsidR="001D6568" w:rsidRDefault="001D6568" w:rsidP="001D6568">
      <w:pPr>
        <w:ind w:left="360"/>
      </w:pPr>
      <w:r>
        <w:t xml:space="preserve">      qualsiasi necessità fisiologica degli atleti sarà ottemperata dai Tecnici presenti (bagno,</w:t>
      </w:r>
    </w:p>
    <w:p w:rsidR="001D6568" w:rsidRDefault="001D6568" w:rsidP="001D6568">
      <w:pPr>
        <w:ind w:left="360"/>
      </w:pPr>
      <w:r>
        <w:t xml:space="preserve">      soffiare il naso,cintura,laccio dei pantaloni, ecc </w:t>
      </w:r>
      <w:proofErr w:type="spellStart"/>
      <w:r>
        <w:t>ecc</w:t>
      </w:r>
      <w:proofErr w:type="spellEnd"/>
      <w:r>
        <w:t>).</w:t>
      </w:r>
    </w:p>
    <w:p w:rsidR="001D6568" w:rsidRDefault="001D6568" w:rsidP="001D6568">
      <w:pPr>
        <w:ind w:left="360"/>
        <w:rPr>
          <w:shd w:val="clear" w:color="auto" w:fill="FFFF00"/>
        </w:rPr>
      </w:pPr>
      <w:r>
        <w:rPr>
          <w:shd w:val="clear" w:color="auto" w:fill="FFFF00"/>
        </w:rPr>
        <w:t>Questo mini regolamento è dettato per far sì che ogni atleta raggiunga il giusto grado di maturità, essendo lo sport educativo e formativo.</w:t>
      </w:r>
    </w:p>
    <w:p w:rsidR="001D6568" w:rsidRDefault="001D6568" w:rsidP="001D6568">
      <w:pPr>
        <w:ind w:left="360"/>
        <w:rPr>
          <w:shd w:val="clear" w:color="auto" w:fill="FFFF00"/>
        </w:rPr>
      </w:pPr>
    </w:p>
    <w:p w:rsidR="001D6568" w:rsidRDefault="001D6568" w:rsidP="001D6568">
      <w:pPr>
        <w:rPr>
          <w:sz w:val="32"/>
          <w:szCs w:val="32"/>
        </w:rPr>
      </w:pPr>
      <w:r>
        <w:rPr>
          <w:sz w:val="32"/>
          <w:szCs w:val="32"/>
        </w:rPr>
        <w:t xml:space="preserve">Data...................................                                         Firma Atleta </w:t>
      </w:r>
    </w:p>
    <w:p w:rsidR="001D6568" w:rsidRDefault="001D6568" w:rsidP="001D656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(o del genitore in caso di minori)</w:t>
      </w:r>
    </w:p>
    <w:p w:rsidR="001D6568" w:rsidRDefault="001D6568" w:rsidP="001D65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…................................................</w:t>
      </w:r>
    </w:p>
    <w:p w:rsidR="001D6568" w:rsidRDefault="001D6568" w:rsidP="001D6568">
      <w:pPr>
        <w:ind w:left="360"/>
        <w:rPr>
          <w:shd w:val="clear" w:color="auto" w:fill="FFFF00"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11057"/>
      </w:tblGrid>
      <w:tr w:rsidR="001D6568" w:rsidTr="00AF457B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68" w:rsidRDefault="001D6568" w:rsidP="002663BB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Tabella Quote Associative </w:t>
            </w:r>
            <w:r w:rsidR="00AA3313">
              <w:rPr>
                <w:b/>
                <w:color w:val="FF0000"/>
                <w:sz w:val="32"/>
                <w:szCs w:val="32"/>
              </w:rPr>
              <w:t>JUDO-MGA-MOTORIA</w:t>
            </w:r>
          </w:p>
        </w:tc>
      </w:tr>
      <w:tr w:rsidR="001D6568" w:rsidTr="00AF457B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68" w:rsidRDefault="001D6568" w:rsidP="002663BB">
            <w:pPr>
              <w:snapToGrid w:val="0"/>
            </w:pPr>
            <w:r>
              <w:t>Iscrizione comprensiva di :</w:t>
            </w:r>
          </w:p>
          <w:p w:rsidR="001D6568" w:rsidRDefault="001D6568" w:rsidP="002663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Assicurazione</w:t>
            </w:r>
            <w:r w:rsidR="00CB4A82">
              <w:rPr>
                <w:b/>
                <w:bCs/>
                <w:color w:val="000000"/>
              </w:rPr>
              <w:t xml:space="preserve"> base</w:t>
            </w:r>
          </w:p>
          <w:p w:rsidR="001D6568" w:rsidRDefault="0005684B" w:rsidP="002663BB">
            <w:r>
              <w:t>JUDO MGA MOTORIA</w:t>
            </w:r>
            <w:r w:rsidR="008A25D6">
              <w:t xml:space="preserve"> </w:t>
            </w:r>
          </w:p>
          <w:p w:rsidR="008A25D6" w:rsidRDefault="008A25D6" w:rsidP="002663BB">
            <w:r>
              <w:t xml:space="preserve">Quote assicurative aggiuntive                                      </w:t>
            </w:r>
            <w:proofErr w:type="spellStart"/>
            <w:r>
              <w:t>tab</w:t>
            </w:r>
            <w:proofErr w:type="spellEnd"/>
            <w:r>
              <w:t xml:space="preserve"> A euro 10,00</w:t>
            </w:r>
          </w:p>
          <w:p w:rsidR="008A25D6" w:rsidRDefault="008A25D6" w:rsidP="002663BB">
            <w:r>
              <w:t xml:space="preserve">Quote assicurative aggiuntive                                      </w:t>
            </w:r>
            <w:proofErr w:type="spellStart"/>
            <w:r>
              <w:t>tab</w:t>
            </w:r>
            <w:proofErr w:type="spellEnd"/>
            <w:r>
              <w:t xml:space="preserve"> B euro 18,00</w:t>
            </w:r>
          </w:p>
          <w:p w:rsidR="001D6568" w:rsidRDefault="00CB4A82" w:rsidP="002663BB">
            <w:r>
              <w:t>Tesseramento con quota assicurativa</w:t>
            </w:r>
            <w:r w:rsidR="006F236A">
              <w:t xml:space="preserve">               CSEN</w:t>
            </w:r>
            <w:r>
              <w:t xml:space="preserve"> base</w:t>
            </w:r>
            <w:r w:rsidR="006F236A">
              <w:t xml:space="preserve"> euro  115</w:t>
            </w:r>
            <w:r>
              <w:t xml:space="preserve">,00 </w:t>
            </w:r>
          </w:p>
          <w:p w:rsidR="001D6568" w:rsidRDefault="006F236A" w:rsidP="002663BB">
            <w:r>
              <w:t xml:space="preserve">Tesseramento con quota assicurativa        FIJLKAM base </w:t>
            </w:r>
            <w:r>
              <w:softHyphen/>
              <w:t xml:space="preserve"> euro 130,00</w:t>
            </w:r>
          </w:p>
          <w:p w:rsidR="006F236A" w:rsidRDefault="006F236A" w:rsidP="002663BB">
            <w:r>
              <w:t xml:space="preserve">Tesseramento con quota assicurativa doppio tesseramento euro </w:t>
            </w:r>
            <w:r w:rsidR="0005684B">
              <w:t>14</w:t>
            </w:r>
            <w:r>
              <w:t>0,00</w:t>
            </w:r>
          </w:p>
          <w:p w:rsidR="0005684B" w:rsidRDefault="0005684B" w:rsidP="002663BB">
            <w:r>
              <w:t>Tesseramento con quota assicurativa base motoria             euro    60,00</w:t>
            </w:r>
          </w:p>
          <w:p w:rsidR="001D6568" w:rsidRDefault="001D6568" w:rsidP="002663BB"/>
        </w:tc>
      </w:tr>
      <w:tr w:rsidR="001D6568" w:rsidTr="00AF457B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568" w:rsidRPr="008A25D6" w:rsidRDefault="001D6568" w:rsidP="002663BB">
            <w:pPr>
              <w:snapToGrid w:val="0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</w:p>
        </w:tc>
      </w:tr>
    </w:tbl>
    <w:p w:rsidR="001D6568" w:rsidRDefault="001D6568" w:rsidP="001D6568">
      <w:pPr>
        <w:ind w:left="360"/>
      </w:pPr>
    </w:p>
    <w:p w:rsidR="001D6568" w:rsidRDefault="001D6568" w:rsidP="00E043F8">
      <w:pPr>
        <w:ind w:left="360"/>
        <w:rPr>
          <w:sz w:val="28"/>
          <w:szCs w:val="28"/>
        </w:rPr>
      </w:pPr>
      <w:r>
        <w:rPr>
          <w:sz w:val="28"/>
          <w:szCs w:val="28"/>
        </w:rPr>
        <w:t>In caso di 2° figlio si avrà diritto ad uno sconto del 50% sulle mensilità,in caso di 3°figlio</w:t>
      </w:r>
      <w:r w:rsidR="00AA3313">
        <w:rPr>
          <w:sz w:val="28"/>
          <w:szCs w:val="28"/>
        </w:rPr>
        <w:t xml:space="preserve"> una mensilità di euro 15,00 in caso di quarto figlio e successivi</w:t>
      </w:r>
      <w:r>
        <w:rPr>
          <w:sz w:val="28"/>
          <w:szCs w:val="28"/>
        </w:rPr>
        <w:t xml:space="preserve"> le mensilità saranno gratuite.</w:t>
      </w:r>
    </w:p>
    <w:p w:rsidR="006F22E8" w:rsidRDefault="006F22E8" w:rsidP="001D6568">
      <w:pPr>
        <w:ind w:left="360"/>
        <w:rPr>
          <w:sz w:val="28"/>
          <w:szCs w:val="28"/>
        </w:rPr>
      </w:pPr>
    </w:p>
    <w:p w:rsidR="001D6568" w:rsidRDefault="001D6568" w:rsidP="001D6568">
      <w:pPr>
        <w:ind w:left="360"/>
        <w:rPr>
          <w:sz w:val="32"/>
          <w:szCs w:val="32"/>
        </w:rPr>
      </w:pPr>
      <w:r>
        <w:rPr>
          <w:sz w:val="28"/>
          <w:szCs w:val="28"/>
        </w:rPr>
        <w:t>Gli sconti sono da intendersi SOLO per i corsi di Judo</w:t>
      </w:r>
      <w:r>
        <w:rPr>
          <w:sz w:val="32"/>
          <w:szCs w:val="32"/>
        </w:rPr>
        <w:t xml:space="preserve"> </w:t>
      </w:r>
    </w:p>
    <w:p w:rsidR="001D6568" w:rsidRDefault="001D6568" w:rsidP="001D6568">
      <w:pPr>
        <w:ind w:left="36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Corso MGA</w:t>
      </w:r>
    </w:p>
    <w:p w:rsidR="001D6568" w:rsidRDefault="001D6568" w:rsidP="001D656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Costo del corso euro </w:t>
      </w:r>
      <w:r>
        <w:rPr>
          <w:b/>
          <w:bCs/>
          <w:color w:val="FF0000"/>
          <w:sz w:val="28"/>
          <w:szCs w:val="28"/>
        </w:rPr>
        <w:t>300,00</w:t>
      </w:r>
      <w:r>
        <w:rPr>
          <w:b/>
          <w:bCs/>
          <w:color w:val="000000"/>
          <w:sz w:val="28"/>
          <w:szCs w:val="28"/>
        </w:rPr>
        <w:t xml:space="preserve"> comprensivo di </w:t>
      </w:r>
      <w:r>
        <w:rPr>
          <w:b/>
          <w:bCs/>
          <w:sz w:val="28"/>
          <w:szCs w:val="28"/>
        </w:rPr>
        <w:t>ASSICURAZIONE</w:t>
      </w:r>
      <w:r>
        <w:rPr>
          <w:b/>
          <w:bCs/>
          <w:color w:val="000000"/>
          <w:sz w:val="28"/>
          <w:szCs w:val="28"/>
        </w:rPr>
        <w:t xml:space="preserve"> ed ISCRIZIONE</w:t>
      </w:r>
    </w:p>
    <w:p w:rsidR="001D6568" w:rsidRDefault="001D6568" w:rsidP="001D656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8"/>
      </w:tblGrid>
      <w:tr w:rsidR="001D6568" w:rsidTr="002663BB"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568" w:rsidRDefault="001D6568" w:rsidP="002663BB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Tabella Quote Associative MGA</w:t>
            </w:r>
          </w:p>
        </w:tc>
      </w:tr>
      <w:tr w:rsidR="001D6568" w:rsidTr="002663BB">
        <w:tc>
          <w:tcPr>
            <w:tcW w:w="10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568" w:rsidRDefault="001D6568" w:rsidP="002663BB">
            <w:pPr>
              <w:snapToGrid w:val="0"/>
            </w:pPr>
            <w:r>
              <w:t>- euro 250,00 (</w:t>
            </w:r>
            <w:proofErr w:type="spellStart"/>
            <w:r>
              <w:t>ducentocinquanta</w:t>
            </w:r>
            <w:proofErr w:type="spellEnd"/>
            <w:r>
              <w:t>/00) pagabili in unica soluzione</w:t>
            </w:r>
          </w:p>
          <w:p w:rsidR="001D6568" w:rsidRDefault="001D6568" w:rsidP="002663BB">
            <w:r>
              <w:t xml:space="preserve">- euro 270,00 (duecentosettanta/00) pagabili con anticipo euro150,00 ( centocinquanta/00)  più 8 (otto) rate da 15,00 (quindici/00) </w:t>
            </w:r>
          </w:p>
          <w:p w:rsidR="001D6568" w:rsidRDefault="001D6568" w:rsidP="002663BB">
            <w:r>
              <w:t xml:space="preserve">- euro 300,00 (trecento/00) pagabili con anticipo euro 100,00 ( cento/00) più 8 (otto) rate da             25,00 (venticinque/00)   </w:t>
            </w:r>
          </w:p>
        </w:tc>
      </w:tr>
    </w:tbl>
    <w:p w:rsidR="001D6568" w:rsidRDefault="001D6568" w:rsidP="001D6568">
      <w:pPr>
        <w:rPr>
          <w:sz w:val="28"/>
          <w:szCs w:val="28"/>
        </w:rPr>
      </w:pPr>
      <w:r>
        <w:rPr>
          <w:sz w:val="28"/>
          <w:szCs w:val="28"/>
        </w:rPr>
        <w:t xml:space="preserve">Inoltre,  i partecipanti a costo intero al corso di  JUDO, pagheranno il  corso MGA euro 150,00 (centocinquanta/00) </w:t>
      </w:r>
    </w:p>
    <w:p w:rsidR="001D6568" w:rsidRDefault="001D6568" w:rsidP="001D6568">
      <w:pPr>
        <w:rPr>
          <w:sz w:val="28"/>
          <w:szCs w:val="28"/>
        </w:rPr>
      </w:pPr>
      <w:r>
        <w:rPr>
          <w:sz w:val="28"/>
          <w:szCs w:val="28"/>
        </w:rPr>
        <w:t>Le offerte del Judo non sono cumulabili con quelle dell’ MGA</w:t>
      </w:r>
    </w:p>
    <w:p w:rsidR="00C2393F" w:rsidRDefault="00C2393F">
      <w:pPr>
        <w:pStyle w:val="Standard"/>
        <w:jc w:val="center"/>
        <w:rPr>
          <w:b/>
          <w:bCs/>
          <w:color w:val="2323DC"/>
          <w:sz w:val="18"/>
          <w:szCs w:val="18"/>
        </w:rPr>
      </w:pPr>
    </w:p>
    <w:sectPr w:rsidR="00C2393F" w:rsidSect="00B52AB5">
      <w:pgSz w:w="11905" w:h="16837"/>
      <w:pgMar w:top="0" w:right="1134" w:bottom="426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0A" w:rsidRDefault="00596E0A" w:rsidP="003E67D4">
      <w:r>
        <w:separator/>
      </w:r>
    </w:p>
  </w:endnote>
  <w:endnote w:type="continuationSeparator" w:id="0">
    <w:p w:rsidR="00596E0A" w:rsidRDefault="00596E0A" w:rsidP="003E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0A" w:rsidRDefault="00596E0A" w:rsidP="003E67D4">
      <w:r w:rsidRPr="003E67D4">
        <w:rPr>
          <w:color w:val="000000"/>
        </w:rPr>
        <w:separator/>
      </w:r>
    </w:p>
  </w:footnote>
  <w:footnote w:type="continuationSeparator" w:id="0">
    <w:p w:rsidR="00596E0A" w:rsidRDefault="00596E0A" w:rsidP="003E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D8E"/>
    <w:rsid w:val="000148BB"/>
    <w:rsid w:val="0005684B"/>
    <w:rsid w:val="00110428"/>
    <w:rsid w:val="0015306B"/>
    <w:rsid w:val="0019425D"/>
    <w:rsid w:val="001D6568"/>
    <w:rsid w:val="00231C2B"/>
    <w:rsid w:val="00251D8E"/>
    <w:rsid w:val="002E1AA2"/>
    <w:rsid w:val="003903E4"/>
    <w:rsid w:val="003E67D4"/>
    <w:rsid w:val="00537FE1"/>
    <w:rsid w:val="00560C7D"/>
    <w:rsid w:val="00580D02"/>
    <w:rsid w:val="00596E0A"/>
    <w:rsid w:val="00630FDF"/>
    <w:rsid w:val="006F22E8"/>
    <w:rsid w:val="006F236A"/>
    <w:rsid w:val="00756327"/>
    <w:rsid w:val="0077478D"/>
    <w:rsid w:val="00784738"/>
    <w:rsid w:val="00864F97"/>
    <w:rsid w:val="00870FAA"/>
    <w:rsid w:val="008A25D6"/>
    <w:rsid w:val="009D1E2F"/>
    <w:rsid w:val="00A25D3F"/>
    <w:rsid w:val="00AA3313"/>
    <w:rsid w:val="00AC7957"/>
    <w:rsid w:val="00AF457B"/>
    <w:rsid w:val="00B52AB5"/>
    <w:rsid w:val="00BD08BE"/>
    <w:rsid w:val="00C2393F"/>
    <w:rsid w:val="00CB18BB"/>
    <w:rsid w:val="00CB4A82"/>
    <w:rsid w:val="00DD4DCE"/>
    <w:rsid w:val="00E043F8"/>
    <w:rsid w:val="00F1502D"/>
    <w:rsid w:val="00F4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68"/>
    <w:pPr>
      <w:widowControl/>
      <w:autoSpaceDN/>
      <w:textAlignment w:val="auto"/>
    </w:pPr>
    <w:rPr>
      <w:rFonts w:eastAsia="Times New Roman" w:cs="Times New Roman"/>
      <w:kern w:val="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67D4"/>
  </w:style>
  <w:style w:type="paragraph" w:customStyle="1" w:styleId="Heading">
    <w:name w:val="Heading"/>
    <w:basedOn w:val="Standard"/>
    <w:next w:val="Textbody"/>
    <w:rsid w:val="003E67D4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3E67D4"/>
    <w:pPr>
      <w:spacing w:after="120"/>
    </w:pPr>
  </w:style>
  <w:style w:type="paragraph" w:styleId="Elenco">
    <w:name w:val="List"/>
    <w:basedOn w:val="Textbody"/>
    <w:rsid w:val="003E67D4"/>
  </w:style>
  <w:style w:type="paragraph" w:customStyle="1" w:styleId="Caption">
    <w:name w:val="Caption"/>
    <w:basedOn w:val="Standard"/>
    <w:rsid w:val="003E67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67D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F9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F9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\Desktop\domanda%20di%20ammissione%20soci%20judo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di ammissione soci judo - Copia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 sport</dc:creator>
  <cp:lastModifiedBy>3R sport</cp:lastModifiedBy>
  <cp:revision>2</cp:revision>
  <cp:lastPrinted>2014-08-26T11:25:00Z</cp:lastPrinted>
  <dcterms:created xsi:type="dcterms:W3CDTF">2014-08-26T11:27:00Z</dcterms:created>
  <dcterms:modified xsi:type="dcterms:W3CDTF">2014-08-26T11:27:00Z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